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7E" w:rsidRDefault="00F57824">
      <w:r>
        <w:rPr>
          <w:noProof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pt;margin-top:322pt;width:507.9pt;height:74pt;z-index:251656704;mso-position-horizontal-relative:page;mso-position-vertical-relative:page" filled="f" fillcolor="#fff5d6" stroked="f">
            <v:fill opacity="58327f" rotate="t"/>
            <v:textbox style="mso-next-textbox:#_x0000_s1029">
              <w:txbxContent>
                <w:p w:rsidR="0097017E" w:rsidRPr="0004404C" w:rsidRDefault="00FF4553" w:rsidP="0075398B">
                  <w:pPr>
                    <w:pStyle w:val="Naslov1"/>
                    <w:rPr>
                      <w:i/>
                      <w:color w:val="17365D" w:themeColor="text2" w:themeShade="BF"/>
                      <w:sz w:val="56"/>
                      <w:szCs w:val="96"/>
                      <w:lang w:val="sr-Latn-CS"/>
                    </w:rPr>
                  </w:pPr>
                  <w:r>
                    <w:rPr>
                      <w:i/>
                      <w:color w:val="0070C0"/>
                      <w:sz w:val="48"/>
                      <w:szCs w:val="48"/>
                      <w:lang w:val="sr-Latn-CS"/>
                    </w:rPr>
                    <w:t xml:space="preserve">     </w:t>
                  </w:r>
                  <w:r w:rsidR="000973F0">
                    <w:rPr>
                      <w:i/>
                      <w:color w:val="0070C0"/>
                      <w:sz w:val="48"/>
                      <w:szCs w:val="48"/>
                      <w:lang w:val="sr-Latn-CS"/>
                    </w:rPr>
                    <w:t xml:space="preserve"> </w:t>
                  </w:r>
                  <w:r w:rsidR="00B36F89" w:rsidRPr="00B36F89">
                    <w:rPr>
                      <w:i/>
                      <w:color w:val="0070C0"/>
                      <w:sz w:val="48"/>
                      <w:szCs w:val="48"/>
                      <w:lang w:val="sr-Latn-CS"/>
                    </w:rPr>
                    <w:t xml:space="preserve">S PESMIJO IN </w:t>
                  </w:r>
                  <w:r>
                    <w:rPr>
                      <w:i/>
                      <w:color w:val="0070C0"/>
                      <w:sz w:val="48"/>
                      <w:szCs w:val="48"/>
                      <w:lang w:val="sr-Latn-CS"/>
                    </w:rPr>
                    <w:t xml:space="preserve">PLESOM </w:t>
                  </w:r>
                  <w:r w:rsidR="00B36F89" w:rsidRPr="00B36F89">
                    <w:rPr>
                      <w:i/>
                      <w:color w:val="0070C0"/>
                      <w:sz w:val="48"/>
                      <w:szCs w:val="48"/>
                      <w:lang w:val="sr-Latn-CS"/>
                    </w:rPr>
                    <w:t>SKOZI</w:t>
                  </w:r>
                  <w:r w:rsidR="00B36F89">
                    <w:rPr>
                      <w:i/>
                      <w:color w:val="17365D" w:themeColor="text2" w:themeShade="BF"/>
                      <w:sz w:val="56"/>
                      <w:szCs w:val="96"/>
                      <w:lang w:val="sr-Latn-CS"/>
                    </w:rPr>
                    <w:t xml:space="preserve">  </w:t>
                  </w:r>
                  <w:r w:rsidR="00B36F89" w:rsidRPr="00B36F89">
                    <w:rPr>
                      <w:i/>
                      <w:color w:val="17365D" w:themeColor="text2" w:themeShade="BF"/>
                      <w:sz w:val="48"/>
                      <w:szCs w:val="48"/>
                      <w:lang w:val="sr-Latn-CS"/>
                    </w:rPr>
                    <w:t>BOSNO IN HERCEGOVINO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sl-SI" w:eastAsia="sl-SI"/>
        </w:rPr>
        <w:pict>
          <v:shape id="_x0000_s1027" type="#_x0000_t202" style="position:absolute;margin-left:243pt;margin-top:566pt;width:283pt;height:80pt;z-index:251657728;mso-position-horizontal-relative:page;mso-position-vertical-relative:page" filled="f" fillcolor="#fff5d6" stroked="f">
            <v:fill opacity="58327f" rotate="t"/>
            <v:textbox style="mso-next-textbox:#_x0000_s1027">
              <w:txbxContent>
                <w:p w:rsidR="00F205CD" w:rsidRDefault="00F205CD" w:rsidP="00F205CD">
                  <w:pPr>
                    <w:spacing w:line="276" w:lineRule="auto"/>
                    <w:rPr>
                      <w:b/>
                      <w:i/>
                      <w:color w:val="002060"/>
                      <w:szCs w:val="28"/>
                    </w:rPr>
                  </w:pPr>
                  <w:r w:rsidRPr="00381D20">
                    <w:rPr>
                      <w:b/>
                      <w:i/>
                      <w:color w:val="632423" w:themeColor="accent2" w:themeShade="80"/>
                      <w:szCs w:val="28"/>
                    </w:rPr>
                    <w:t>PROSIMO VAS ZA POTRDITEV UDELEŽBE</w:t>
                  </w:r>
                  <w:r w:rsidR="00B82BF7" w:rsidRPr="00381D20">
                    <w:rPr>
                      <w:b/>
                      <w:i/>
                      <w:color w:val="632423" w:themeColor="accent2" w:themeShade="80"/>
                      <w:szCs w:val="28"/>
                    </w:rPr>
                    <w:t xml:space="preserve">      </w:t>
                  </w:r>
                  <w:r w:rsidRPr="00381D20">
                    <w:rPr>
                      <w:b/>
                      <w:i/>
                      <w:color w:val="632423" w:themeColor="accent2" w:themeShade="80"/>
                      <w:szCs w:val="28"/>
                    </w:rPr>
                    <w:t xml:space="preserve"> </w:t>
                  </w:r>
                  <w:r w:rsidR="00B82BF7" w:rsidRPr="00381D20">
                    <w:rPr>
                      <w:b/>
                      <w:i/>
                      <w:color w:val="632423" w:themeColor="accent2" w:themeShade="80"/>
                      <w:szCs w:val="28"/>
                    </w:rPr>
                    <w:t xml:space="preserve">    </w:t>
                  </w:r>
                  <w:proofErr w:type="gramStart"/>
                  <w:r w:rsidRPr="00381D20">
                    <w:rPr>
                      <w:b/>
                      <w:i/>
                      <w:color w:val="632423" w:themeColor="accent2" w:themeShade="80"/>
                      <w:szCs w:val="28"/>
                    </w:rPr>
                    <w:t xml:space="preserve">ZARADI </w:t>
                  </w:r>
                  <w:r w:rsidR="00B82BF7" w:rsidRPr="00381D20">
                    <w:rPr>
                      <w:b/>
                      <w:i/>
                      <w:color w:val="632423" w:themeColor="accent2" w:themeShade="80"/>
                      <w:szCs w:val="28"/>
                    </w:rPr>
                    <w:t xml:space="preserve"> </w:t>
                  </w:r>
                  <w:r w:rsidR="00381D20">
                    <w:rPr>
                      <w:b/>
                      <w:i/>
                      <w:color w:val="632423" w:themeColor="accent2" w:themeShade="80"/>
                      <w:szCs w:val="28"/>
                    </w:rPr>
                    <w:t>LAŽJE</w:t>
                  </w:r>
                  <w:proofErr w:type="gramEnd"/>
                  <w:r w:rsidR="00381D20">
                    <w:rPr>
                      <w:b/>
                      <w:i/>
                      <w:color w:val="632423" w:themeColor="accent2" w:themeShade="80"/>
                      <w:szCs w:val="28"/>
                    </w:rPr>
                    <w:t xml:space="preserve"> ORGANIZACIJE.</w:t>
                  </w:r>
                  <w:r w:rsidR="0069310E">
                    <w:rPr>
                      <w:b/>
                      <w:i/>
                      <w:color w:val="632423" w:themeColor="accent2" w:themeShade="80"/>
                      <w:szCs w:val="28"/>
                    </w:rPr>
                    <w:t xml:space="preserve">                </w:t>
                  </w:r>
                  <w:r w:rsidR="007E672C">
                    <w:rPr>
                      <w:b/>
                      <w:i/>
                      <w:color w:val="632423" w:themeColor="accent2" w:themeShade="80"/>
                      <w:szCs w:val="28"/>
                    </w:rPr>
                    <w:t xml:space="preserve">   </w:t>
                  </w:r>
                  <w:hyperlink r:id="rId8" w:history="1">
                    <w:r w:rsidR="00381D20" w:rsidRPr="00EE18E7">
                      <w:rPr>
                        <w:rStyle w:val="Hiperpovezava"/>
                        <w:b/>
                        <w:i/>
                        <w:szCs w:val="28"/>
                      </w:rPr>
                      <w:t>Tel:040 260</w:t>
                    </w:r>
                  </w:hyperlink>
                  <w:r w:rsidR="00381D20" w:rsidRPr="00381D20">
                    <w:rPr>
                      <w:b/>
                      <w:i/>
                      <w:color w:val="002060"/>
                      <w:szCs w:val="28"/>
                    </w:rPr>
                    <w:t xml:space="preserve"> 020</w:t>
                  </w:r>
                </w:p>
                <w:p w:rsidR="00381D20" w:rsidRPr="00381D20" w:rsidRDefault="00381D20" w:rsidP="00F205CD">
                  <w:pPr>
                    <w:spacing w:line="276" w:lineRule="auto"/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632423" w:themeColor="accent2" w:themeShade="80"/>
                      <w:szCs w:val="28"/>
                    </w:rPr>
                    <w:t xml:space="preserve"> </w:t>
                  </w:r>
                  <w:proofErr w:type="gramStart"/>
                  <w:r w:rsidRPr="00381D20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e-mail</w:t>
                  </w:r>
                  <w:proofErr w:type="gramEnd"/>
                  <w:r w:rsidRPr="00381D20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: kudsevdah.slo@gmail.com</w:t>
                  </w:r>
                </w:p>
                <w:p w:rsidR="0097017E" w:rsidRPr="00AF6B62" w:rsidRDefault="0097017E" w:rsidP="00AF6B62"/>
              </w:txbxContent>
            </v:textbox>
            <w10:wrap anchorx="page" anchory="page"/>
          </v:shape>
        </w:pict>
      </w:r>
      <w:r>
        <w:rPr>
          <w:noProof/>
          <w:lang w:val="sl-SI" w:eastAsia="sl-SI"/>
        </w:rPr>
        <w:pict>
          <v:shape id="_x0000_s1028" type="#_x0000_t202" style="position:absolute;margin-left:206pt;margin-top:651.1pt;width:259pt;height:88.9pt;z-index:251658752;mso-position-horizontal-relative:page;mso-position-vertical-relative:page" filled="f" fillcolor="#fff5d6" stroked="f">
            <v:fill opacity="58327f" rotate="t"/>
            <v:textbox style="mso-next-textbox:#_x0000_s1028">
              <w:txbxContent>
                <w:p w:rsidR="0097017E" w:rsidRPr="00AD1391" w:rsidRDefault="0048540F" w:rsidP="00431E64">
                  <w:pPr>
                    <w:pStyle w:val="sponsoredby"/>
                    <w:rPr>
                      <w:i/>
                      <w:color w:val="1D1B11" w:themeColor="background2" w:themeShade="1A"/>
                      <w:lang w:val="sr-Latn-CS"/>
                    </w:rPr>
                  </w:pPr>
                  <w:r>
                    <w:rPr>
                      <w:i/>
                      <w:color w:val="002060"/>
                      <w:lang w:val="sr-Latn-CS"/>
                    </w:rPr>
                    <w:t xml:space="preserve"> </w:t>
                  </w:r>
                  <w:r w:rsidR="00381D20">
                    <w:rPr>
                      <w:i/>
                      <w:color w:val="002060"/>
                      <w:lang w:val="sr-Latn-CS"/>
                    </w:rPr>
                    <w:t xml:space="preserve">     </w:t>
                  </w:r>
                  <w:r w:rsidR="00AD1391">
                    <w:rPr>
                      <w:i/>
                      <w:color w:val="002060"/>
                      <w:lang w:val="sr-Latn-CS"/>
                    </w:rPr>
                    <w:t xml:space="preserve"> </w:t>
                  </w:r>
                  <w:r w:rsidR="0097017E" w:rsidRPr="00AD1391">
                    <w:rPr>
                      <w:i/>
                      <w:color w:val="002060"/>
                      <w:lang w:val="sr-Latn-CS"/>
                    </w:rPr>
                    <w:t>O</w:t>
                  </w:r>
                  <w:r w:rsidR="00AD1391">
                    <w:rPr>
                      <w:i/>
                      <w:color w:val="002060"/>
                      <w:lang w:val="sr-Latn-CS"/>
                    </w:rPr>
                    <w:t>rganizator: KUD Sevdah Ljubljana</w:t>
                  </w:r>
                  <w:r w:rsidR="00AD1391">
                    <w:rPr>
                      <w:i/>
                      <w:color w:val="FF6600"/>
                      <w:lang w:val="sr-Latn-CS"/>
                    </w:rPr>
                    <w:t xml:space="preserve"> </w:t>
                  </w:r>
                  <w:r w:rsidR="0034072D">
                    <w:rPr>
                      <w:i/>
                      <w:color w:val="FF6600"/>
                      <w:lang w:val="sr-Latn-CS"/>
                    </w:rPr>
                    <w:t xml:space="preserve"> </w:t>
                  </w:r>
                  <w:r>
                    <w:rPr>
                      <w:i/>
                      <w:color w:val="FF6600"/>
                      <w:lang w:val="sr-Latn-CS"/>
                    </w:rPr>
                    <w:t xml:space="preserve">  </w:t>
                  </w:r>
                  <w:r w:rsidR="0097017E" w:rsidRPr="00AD1391">
                    <w:rPr>
                      <w:i/>
                      <w:color w:val="1D1B11" w:themeColor="background2" w:themeShade="1A"/>
                      <w:lang w:val="sr-Latn-CS"/>
                    </w:rPr>
                    <w:t>Pokr</w:t>
                  </w:r>
                  <w:r w:rsidR="002B031A" w:rsidRPr="00AD1391">
                    <w:rPr>
                      <w:i/>
                      <w:color w:val="1D1B11" w:themeColor="background2" w:themeShade="1A"/>
                      <w:lang w:val="sr-Latn-CS"/>
                    </w:rPr>
                    <w:t>ovitelj</w:t>
                  </w:r>
                  <w:r w:rsidR="00D05D47" w:rsidRPr="00AD1391">
                    <w:rPr>
                      <w:i/>
                      <w:color w:val="1D1B11" w:themeColor="background2" w:themeShade="1A"/>
                      <w:lang w:val="sr-Latn-CS"/>
                    </w:rPr>
                    <w:t>a</w:t>
                  </w:r>
                  <w:r w:rsidR="002B031A" w:rsidRPr="00AD1391">
                    <w:rPr>
                      <w:i/>
                      <w:color w:val="1D1B11" w:themeColor="background2" w:themeShade="1A"/>
                      <w:lang w:val="sr-Latn-CS"/>
                    </w:rPr>
                    <w:t xml:space="preserve">: JSKD </w:t>
                  </w:r>
                  <w:r w:rsidR="00AD1391" w:rsidRPr="00AD1391">
                    <w:rPr>
                      <w:i/>
                      <w:color w:val="1D1B11" w:themeColor="background2" w:themeShade="1A"/>
                      <w:lang w:val="sr-Latn-CS"/>
                    </w:rPr>
                    <w:t>,TAXI INTERTOURS Lj.</w:t>
                  </w:r>
                </w:p>
                <w:p w:rsidR="00AD1391" w:rsidRDefault="0034072D" w:rsidP="00431E64">
                  <w:pPr>
                    <w:pStyle w:val="sponsoredby"/>
                    <w:rPr>
                      <w:i/>
                      <w:color w:val="1D1B11" w:themeColor="background2" w:themeShade="1A"/>
                      <w:lang w:val="sr-Latn-CS"/>
                    </w:rPr>
                  </w:pPr>
                  <w:r>
                    <w:rPr>
                      <w:i/>
                      <w:color w:val="1D1B11" w:themeColor="background2" w:themeShade="1A"/>
                      <w:lang w:val="sr-Latn-CS"/>
                    </w:rPr>
                    <w:t xml:space="preserve">   </w:t>
                  </w:r>
                  <w:r w:rsidR="007E672C">
                    <w:rPr>
                      <w:i/>
                      <w:color w:val="1D1B11" w:themeColor="background2" w:themeShade="1A"/>
                      <w:lang w:val="sr-Latn-CS"/>
                    </w:rPr>
                    <w:t xml:space="preserve">   </w:t>
                  </w:r>
                  <w:r>
                    <w:rPr>
                      <w:i/>
                      <w:color w:val="1D1B11" w:themeColor="background2" w:themeShade="1A"/>
                      <w:lang w:val="sr-Latn-CS"/>
                    </w:rPr>
                    <w:t xml:space="preserve"> </w:t>
                  </w:r>
                  <w:r w:rsidR="00AD1391" w:rsidRPr="00AD1391">
                    <w:rPr>
                      <w:i/>
                      <w:color w:val="1D1B11" w:themeColor="background2" w:themeShade="1A"/>
                      <w:lang w:val="sr-Latn-CS"/>
                    </w:rPr>
                    <w:t xml:space="preserve">MOL Četrtna skupnost </w:t>
                  </w:r>
                  <w:r w:rsidR="007E672C">
                    <w:rPr>
                      <w:i/>
                      <w:color w:val="1D1B11" w:themeColor="background2" w:themeShade="1A"/>
                      <w:lang w:val="sr-Latn-CS"/>
                    </w:rPr>
                    <w:t>Polje</w:t>
                  </w:r>
                </w:p>
                <w:p w:rsidR="0034072D" w:rsidRDefault="0034072D" w:rsidP="00431E64">
                  <w:pPr>
                    <w:pStyle w:val="sponsoredby"/>
                    <w:rPr>
                      <w:i/>
                      <w:color w:val="1D1B11" w:themeColor="background2" w:themeShade="1A"/>
                      <w:lang w:val="sr-Latn-CS"/>
                    </w:rPr>
                  </w:pPr>
                </w:p>
                <w:p w:rsidR="0034072D" w:rsidRPr="0034072D" w:rsidRDefault="0034072D" w:rsidP="00431E64">
                  <w:pPr>
                    <w:pStyle w:val="sponsoredby"/>
                    <w:rPr>
                      <w:i/>
                      <w:color w:val="C00000"/>
                      <w:lang w:val="sr-Latn-CS"/>
                    </w:rPr>
                  </w:pPr>
                  <w:r w:rsidRPr="0034072D">
                    <w:rPr>
                      <w:i/>
                      <w:color w:val="C00000"/>
                      <w:lang w:val="sr-Latn-CS"/>
                    </w:rPr>
                    <w:t>Predsednik, KUD-a SEVDAH Mujo PERENDA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sl-SI" w:eastAsia="sl-SI"/>
        </w:rPr>
        <w:pict>
          <v:shape id="_x0000_s1026" type="#_x0000_t202" style="position:absolute;margin-left:234pt;margin-top:153pt;width:272.75pt;height:393.95pt;z-index:251655680;mso-position-horizontal-relative:page;mso-position-vertical-relative:page" filled="f" fillcolor="#fff5d6" stroked="f">
            <v:fill opacity="58327f" rotate="t"/>
            <v:textbox style="mso-next-textbox:#_x0000_s1026;mso-fit-shape-to-text:t">
              <w:txbxContent>
                <w:p w:rsidR="0097017E" w:rsidRPr="0004404C" w:rsidRDefault="00095C7F" w:rsidP="00095C7F">
                  <w:pPr>
                    <w:spacing w:line="276" w:lineRule="auto"/>
                    <w:rPr>
                      <w:b/>
                      <w:i/>
                      <w:color w:val="17365D" w:themeColor="text2" w:themeShade="BF"/>
                      <w:sz w:val="72"/>
                      <w:szCs w:val="56"/>
                    </w:rPr>
                  </w:pPr>
                  <w:r>
                    <w:rPr>
                      <w:b/>
                      <w:i/>
                      <w:color w:val="17365D" w:themeColor="text2" w:themeShade="BF"/>
                      <w:sz w:val="72"/>
                      <w:szCs w:val="56"/>
                    </w:rPr>
                    <w:t xml:space="preserve"> </w:t>
                  </w:r>
                  <w:r w:rsidR="005E2D6E">
                    <w:rPr>
                      <w:b/>
                      <w:i/>
                      <w:color w:val="17365D" w:themeColor="text2" w:themeShade="BF"/>
                      <w:sz w:val="72"/>
                      <w:szCs w:val="56"/>
                    </w:rPr>
                    <w:t>V A B I L O</w:t>
                  </w:r>
                  <w:r w:rsidR="0097017E" w:rsidRPr="0004404C">
                    <w:rPr>
                      <w:b/>
                      <w:i/>
                      <w:color w:val="17365D" w:themeColor="text2" w:themeShade="BF"/>
                      <w:sz w:val="72"/>
                      <w:szCs w:val="56"/>
                    </w:rPr>
                    <w:t xml:space="preserve"> </w:t>
                  </w:r>
                </w:p>
                <w:p w:rsidR="0097017E" w:rsidRPr="002B031A" w:rsidRDefault="0097017E" w:rsidP="00694E51">
                  <w:pPr>
                    <w:spacing w:line="276" w:lineRule="auto"/>
                    <w:jc w:val="center"/>
                    <w:rPr>
                      <w:b/>
                      <w:i/>
                      <w:color w:val="333333"/>
                      <w:sz w:val="28"/>
                      <w:szCs w:val="28"/>
                    </w:rPr>
                  </w:pPr>
                </w:p>
                <w:p w:rsidR="002B031A" w:rsidRPr="00520FE8" w:rsidRDefault="0004404C" w:rsidP="00381D20">
                  <w:pPr>
                    <w:spacing w:line="276" w:lineRule="auto"/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DRAGI PRIJATELJI,</w:t>
                  </w:r>
                </w:p>
                <w:p w:rsidR="0004404C" w:rsidRPr="00520FE8" w:rsidRDefault="0004404C" w:rsidP="00381D20">
                  <w:pPr>
                    <w:spacing w:line="276" w:lineRule="auto"/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VELIKA NAM JE ČAST I</w:t>
                  </w:r>
                  <w:r w:rsidR="005E2D6E"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N</w:t>
                  </w:r>
                  <w:r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ZADOVOLJSTVO DA VAS </w:t>
                  </w:r>
                  <w:r w:rsidR="005E2D6E"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LAHKO</w:t>
                  </w:r>
                  <w:r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PO</w:t>
                  </w:r>
                  <w:r w:rsidR="005E2D6E"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VABIMO</w:t>
                  </w:r>
                  <w:r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DA S</w:t>
                  </w:r>
                  <w:r w:rsidR="005E2D6E"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SVOJO</w:t>
                  </w:r>
                  <w:r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PRIS</w:t>
                  </w:r>
                  <w:r w:rsidR="005E2D6E"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OTNOSTJO</w:t>
                  </w:r>
                  <w:r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r w:rsidR="005E2D6E"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POČASTI</w:t>
                  </w:r>
                  <w:r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TE NAŠ </w:t>
                  </w:r>
                  <w:r w:rsidR="0048540F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KULTURNI DOGODEK</w:t>
                  </w:r>
                  <w:r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, K</w:t>
                  </w:r>
                  <w:r w:rsidR="005E2D6E"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I</w:t>
                  </w:r>
                  <w:r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 SMO </w:t>
                  </w:r>
                  <w:r w:rsidR="005E2D6E"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 xml:space="preserve">GA </w:t>
                  </w:r>
                  <w:r w:rsidRPr="00520FE8">
                    <w:rPr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POIMENOVALI</w:t>
                  </w:r>
                </w:p>
                <w:p w:rsidR="0004404C" w:rsidRDefault="0004404C" w:rsidP="0004404C">
                  <w:pPr>
                    <w:spacing w:line="276" w:lineRule="auto"/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</w:p>
                <w:p w:rsidR="0004404C" w:rsidRDefault="0004404C" w:rsidP="0004404C">
                  <w:pPr>
                    <w:spacing w:line="276" w:lineRule="auto"/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</w:p>
                <w:p w:rsidR="00F205CD" w:rsidRPr="0004404C" w:rsidRDefault="00F205CD" w:rsidP="0048540F">
                  <w:pPr>
                    <w:spacing w:line="276" w:lineRule="auto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C00000"/>
                      <w:sz w:val="32"/>
                      <w:szCs w:val="32"/>
                    </w:rPr>
                    <w:t>PREDSTAV</w:t>
                  </w:r>
                  <w:r w:rsidR="00B36F89">
                    <w:rPr>
                      <w:b/>
                      <w:i/>
                      <w:color w:val="C00000"/>
                      <w:sz w:val="32"/>
                      <w:szCs w:val="32"/>
                    </w:rPr>
                    <w:t>ILI SE BODO IZVAJALCI</w:t>
                  </w:r>
                  <w:r w:rsidR="00652677">
                    <w:rPr>
                      <w:b/>
                      <w:i/>
                      <w:color w:val="C00000"/>
                      <w:sz w:val="32"/>
                      <w:szCs w:val="32"/>
                    </w:rPr>
                    <w:t xml:space="preserve">   S FOLKLORNIM IN PEVSKIM IZROČILOM S PODROČJA </w:t>
                  </w:r>
                  <w:proofErr w:type="spellStart"/>
                  <w:r w:rsidR="00652677" w:rsidRPr="00652677">
                    <w:rPr>
                      <w:b/>
                      <w:i/>
                      <w:color w:val="0070C0"/>
                      <w:sz w:val="32"/>
                      <w:szCs w:val="32"/>
                    </w:rPr>
                    <w:t>B</w:t>
                  </w:r>
                  <w:r w:rsidR="00AF21C2">
                    <w:rPr>
                      <w:b/>
                      <w:i/>
                      <w:color w:val="C00000"/>
                      <w:sz w:val="32"/>
                      <w:szCs w:val="32"/>
                    </w:rPr>
                    <w:t>i</w:t>
                  </w:r>
                  <w:r w:rsidR="00B36F89" w:rsidRPr="00652677">
                    <w:rPr>
                      <w:b/>
                      <w:i/>
                      <w:color w:val="0070C0"/>
                      <w:sz w:val="32"/>
                      <w:szCs w:val="32"/>
                    </w:rPr>
                    <w:t>H</w:t>
                  </w:r>
                  <w:proofErr w:type="spellEnd"/>
                </w:p>
                <w:p w:rsidR="000973F0" w:rsidRDefault="000973F0" w:rsidP="007E672C">
                  <w:pPr>
                    <w:pStyle w:val="Naslov3"/>
                    <w:spacing w:line="276" w:lineRule="auto"/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 xml:space="preserve">              </w:t>
                  </w:r>
                  <w:r w:rsidR="00F205CD" w:rsidRPr="00AD1391"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 xml:space="preserve"> </w:t>
                  </w:r>
                  <w:r w:rsidR="007E672C" w:rsidRPr="00AD1391"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>NA LOKACIJI</w:t>
                  </w:r>
                  <w:r w:rsidR="007E672C"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 xml:space="preserve">        </w:t>
                  </w:r>
                </w:p>
                <w:p w:rsidR="00F205CD" w:rsidRDefault="000973F0" w:rsidP="007E672C">
                  <w:pPr>
                    <w:pStyle w:val="Naslov3"/>
                    <w:spacing w:line="276" w:lineRule="auto"/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 xml:space="preserve">Center </w:t>
                  </w:r>
                  <w:proofErr w:type="spellStart"/>
                  <w:r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>Zalog</w:t>
                  </w:r>
                  <w:proofErr w:type="spellEnd"/>
                  <w:r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>,</w:t>
                  </w:r>
                  <w:r w:rsidR="00B36F89"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>Agrokombinatska</w:t>
                  </w:r>
                  <w:proofErr w:type="spellEnd"/>
                  <w:r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 xml:space="preserve"> 2</w:t>
                  </w:r>
                  <w:r w:rsidR="00F205CD" w:rsidRPr="00AD1391"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 xml:space="preserve"> </w:t>
                  </w:r>
                  <w:r w:rsidR="0069310E"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 xml:space="preserve">    </w:t>
                  </w:r>
                  <w:r w:rsidR="00F205CD" w:rsidRPr="00AD1391"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 xml:space="preserve">                                  </w:t>
                  </w:r>
                  <w:r w:rsidR="0048540F"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 xml:space="preserve">    </w:t>
                  </w:r>
                  <w:r w:rsidR="0069310E"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 xml:space="preserve">   </w:t>
                  </w:r>
                  <w:r w:rsidR="007E672C"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 xml:space="preserve">         </w:t>
                  </w:r>
                </w:p>
                <w:p w:rsidR="007E672C" w:rsidRPr="007E672C" w:rsidRDefault="007E672C" w:rsidP="007E672C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               </w:t>
                  </w:r>
                  <w:r w:rsidRPr="007E672C">
                    <w:rPr>
                      <w:b/>
                      <w:sz w:val="32"/>
                      <w:szCs w:val="32"/>
                    </w:rPr>
                    <w:t xml:space="preserve">Ljubljana </w:t>
                  </w:r>
                  <w:proofErr w:type="spellStart"/>
                  <w:r w:rsidR="000973F0">
                    <w:rPr>
                      <w:b/>
                      <w:sz w:val="32"/>
                      <w:szCs w:val="32"/>
                    </w:rPr>
                    <w:t>Zalog</w:t>
                  </w:r>
                  <w:proofErr w:type="spellEnd"/>
                </w:p>
                <w:p w:rsidR="00F205CD" w:rsidRPr="00381D20" w:rsidRDefault="00F205CD" w:rsidP="00F205CD">
                  <w:pPr>
                    <w:pStyle w:val="Naslov3"/>
                    <w:spacing w:line="276" w:lineRule="auto"/>
                    <w:rPr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AD1391">
                    <w:rPr>
                      <w:b/>
                      <w:i/>
                      <w:color w:val="1D1B11" w:themeColor="background2" w:themeShade="1A"/>
                      <w:sz w:val="32"/>
                      <w:szCs w:val="32"/>
                    </w:rPr>
                    <w:t xml:space="preserve">  </w:t>
                  </w:r>
                  <w:proofErr w:type="spellStart"/>
                  <w:proofErr w:type="gramStart"/>
                  <w:r w:rsidRPr="00381D20">
                    <w:rPr>
                      <w:b/>
                      <w:i/>
                      <w:color w:val="FF0000"/>
                      <w:sz w:val="32"/>
                      <w:szCs w:val="32"/>
                    </w:rPr>
                    <w:t>so</w:t>
                  </w:r>
                  <w:r w:rsidR="00381D20">
                    <w:rPr>
                      <w:b/>
                      <w:i/>
                      <w:color w:val="FF0000"/>
                      <w:sz w:val="32"/>
                      <w:szCs w:val="32"/>
                    </w:rPr>
                    <w:t>bota</w:t>
                  </w:r>
                  <w:proofErr w:type="spellEnd"/>
                  <w:proofErr w:type="gramEnd"/>
                  <w:r w:rsidR="00381D20">
                    <w:rPr>
                      <w:b/>
                      <w:i/>
                      <w:color w:val="FF0000"/>
                      <w:sz w:val="32"/>
                      <w:szCs w:val="32"/>
                    </w:rPr>
                    <w:t>,</w:t>
                  </w:r>
                  <w:r w:rsidR="00AF21C2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="000973F0">
                    <w:rPr>
                      <w:b/>
                      <w:i/>
                      <w:color w:val="FF0000"/>
                      <w:sz w:val="32"/>
                      <w:szCs w:val="32"/>
                    </w:rPr>
                    <w:t>18</w:t>
                  </w:r>
                  <w:r w:rsidRPr="00381D20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. </w:t>
                  </w:r>
                  <w:r w:rsidR="0048540F">
                    <w:rPr>
                      <w:b/>
                      <w:i/>
                      <w:color w:val="FF0000"/>
                      <w:sz w:val="32"/>
                      <w:szCs w:val="32"/>
                    </w:rPr>
                    <w:t>0</w:t>
                  </w:r>
                  <w:r w:rsidR="00B36F89">
                    <w:rPr>
                      <w:b/>
                      <w:i/>
                      <w:color w:val="FF0000"/>
                      <w:sz w:val="32"/>
                      <w:szCs w:val="32"/>
                    </w:rPr>
                    <w:t>5</w:t>
                  </w:r>
                  <w:r w:rsidRPr="00381D20">
                    <w:rPr>
                      <w:b/>
                      <w:i/>
                      <w:color w:val="FF0000"/>
                      <w:sz w:val="32"/>
                      <w:szCs w:val="32"/>
                    </w:rPr>
                    <w:t>. 201</w:t>
                  </w:r>
                  <w:r w:rsidR="000973F0">
                    <w:rPr>
                      <w:b/>
                      <w:i/>
                      <w:color w:val="FF0000"/>
                      <w:sz w:val="32"/>
                      <w:szCs w:val="32"/>
                    </w:rPr>
                    <w:t>9</w:t>
                  </w:r>
                  <w:r w:rsidRPr="00381D20">
                    <w:rPr>
                      <w:b/>
                      <w:i/>
                      <w:color w:val="FF0000"/>
                      <w:sz w:val="32"/>
                      <w:szCs w:val="32"/>
                    </w:rPr>
                    <w:t>, ob</w:t>
                  </w:r>
                  <w:r w:rsidR="00381D20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 1</w:t>
                  </w:r>
                  <w:r w:rsidR="0048540F">
                    <w:rPr>
                      <w:b/>
                      <w:i/>
                      <w:color w:val="FF0000"/>
                      <w:sz w:val="32"/>
                      <w:szCs w:val="32"/>
                    </w:rPr>
                    <w:t>8</w:t>
                  </w:r>
                  <w:r w:rsidR="00381D20">
                    <w:rPr>
                      <w:b/>
                      <w:i/>
                      <w:color w:val="FF0000"/>
                      <w:sz w:val="32"/>
                      <w:szCs w:val="32"/>
                    </w:rPr>
                    <w:t>.</w:t>
                  </w:r>
                  <w:r w:rsidR="00AF21C2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r w:rsidRPr="00381D20">
                    <w:rPr>
                      <w:b/>
                      <w:i/>
                      <w:color w:val="FF0000"/>
                      <w:sz w:val="32"/>
                      <w:szCs w:val="32"/>
                    </w:rPr>
                    <w:t>uri</w:t>
                  </w:r>
                </w:p>
                <w:p w:rsidR="0004404C" w:rsidRDefault="0004404C" w:rsidP="0004404C">
                  <w:pPr>
                    <w:spacing w:line="276" w:lineRule="auto"/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</w:p>
                <w:p w:rsidR="005F538B" w:rsidRPr="005F538B" w:rsidRDefault="005F538B" w:rsidP="002B031A">
                  <w:pPr>
                    <w:spacing w:line="276" w:lineRule="auto"/>
                    <w:jc w:val="center"/>
                    <w:rPr>
                      <w:b/>
                      <w:i/>
                      <w:color w:val="FF6600"/>
                      <w:sz w:val="32"/>
                      <w:szCs w:val="32"/>
                    </w:rPr>
                  </w:pPr>
                </w:p>
                <w:p w:rsidR="0097017E" w:rsidRPr="002B031A" w:rsidRDefault="0097017E" w:rsidP="00694E51">
                  <w:pPr>
                    <w:spacing w:line="276" w:lineRule="auto"/>
                    <w:jc w:val="center"/>
                    <w:rPr>
                      <w:b/>
                      <w:i/>
                      <w:color w:val="008000"/>
                      <w:sz w:val="32"/>
                      <w:szCs w:val="32"/>
                    </w:rPr>
                  </w:pPr>
                </w:p>
                <w:p w:rsidR="00DE192C" w:rsidRPr="008D775C" w:rsidRDefault="00DE192C" w:rsidP="00694E51">
                  <w:pPr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97017E" w:rsidRPr="004B1667" w:rsidRDefault="0097017E" w:rsidP="0075398B">
                  <w:pPr>
                    <w:pStyle w:val="BodyText1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sl-SI" w:eastAsia="sl-SI"/>
        </w:rPr>
        <w:pict>
          <v:shape id="_x0000_s1030" type="#_x0000_t202" style="position:absolute;margin-left:10.8pt;margin-top:23.75pt;width:588.65pt;height:734.3pt;z-index:-251656704;mso-position-horizontal-relative:page;mso-position-vertical-relative:page" stroked="f">
            <v:textbox style="mso-next-textbox:#_x0000_s1030;mso-fit-shape-to-text:t">
              <w:txbxContent>
                <w:p w:rsidR="0097017E" w:rsidRPr="004B1667" w:rsidRDefault="00E63917" w:rsidP="004B1667">
                  <w:pPr>
                    <w:jc w:val="center"/>
                  </w:pPr>
                  <w:r>
                    <w:rPr>
                      <w:noProof/>
                      <w:lang w:val="sl-SI" w:eastAsia="sl-SI"/>
                    </w:rPr>
                    <w:drawing>
                      <wp:inline distT="0" distB="0" distL="0" distR="0">
                        <wp:extent cx="6629400" cy="9232900"/>
                        <wp:effectExtent l="19050" t="0" r="0" b="0"/>
                        <wp:docPr id="1" name="Slika 1" descr="Leaf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0" cy="923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97017E" w:rsidSect="00F913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FF" w:rsidRDefault="009853FF" w:rsidP="0034072D">
      <w:r>
        <w:separator/>
      </w:r>
    </w:p>
  </w:endnote>
  <w:endnote w:type="continuationSeparator" w:id="0">
    <w:p w:rsidR="009853FF" w:rsidRDefault="009853FF" w:rsidP="0034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FF" w:rsidRDefault="009853FF" w:rsidP="0034072D">
      <w:r>
        <w:separator/>
      </w:r>
    </w:p>
  </w:footnote>
  <w:footnote w:type="continuationSeparator" w:id="0">
    <w:p w:rsidR="009853FF" w:rsidRDefault="009853FF" w:rsidP="00340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F6B62"/>
    <w:rsid w:val="00005C22"/>
    <w:rsid w:val="00036F96"/>
    <w:rsid w:val="0004404C"/>
    <w:rsid w:val="00057A4F"/>
    <w:rsid w:val="000957F1"/>
    <w:rsid w:val="00095C7F"/>
    <w:rsid w:val="000973F0"/>
    <w:rsid w:val="000B6377"/>
    <w:rsid w:val="000C3316"/>
    <w:rsid w:val="000D7E30"/>
    <w:rsid w:val="000E203A"/>
    <w:rsid w:val="000E37C2"/>
    <w:rsid w:val="0010627A"/>
    <w:rsid w:val="00111897"/>
    <w:rsid w:val="00157EBC"/>
    <w:rsid w:val="0018163A"/>
    <w:rsid w:val="00197626"/>
    <w:rsid w:val="001C1F16"/>
    <w:rsid w:val="00256B34"/>
    <w:rsid w:val="00263424"/>
    <w:rsid w:val="00274ECB"/>
    <w:rsid w:val="00277393"/>
    <w:rsid w:val="002B031A"/>
    <w:rsid w:val="003229D8"/>
    <w:rsid w:val="0034072D"/>
    <w:rsid w:val="0037540F"/>
    <w:rsid w:val="00380FEA"/>
    <w:rsid w:val="00381D20"/>
    <w:rsid w:val="003A58C1"/>
    <w:rsid w:val="00406CDF"/>
    <w:rsid w:val="004271CC"/>
    <w:rsid w:val="00431E64"/>
    <w:rsid w:val="00455AD7"/>
    <w:rsid w:val="00460F4A"/>
    <w:rsid w:val="00464E0B"/>
    <w:rsid w:val="0048540F"/>
    <w:rsid w:val="00493794"/>
    <w:rsid w:val="00494A39"/>
    <w:rsid w:val="004B1667"/>
    <w:rsid w:val="00503FA7"/>
    <w:rsid w:val="00520FE8"/>
    <w:rsid w:val="00543C40"/>
    <w:rsid w:val="005452B3"/>
    <w:rsid w:val="00567EBB"/>
    <w:rsid w:val="005A68FC"/>
    <w:rsid w:val="005E2D6E"/>
    <w:rsid w:val="005F538B"/>
    <w:rsid w:val="00606319"/>
    <w:rsid w:val="00652677"/>
    <w:rsid w:val="00661B3F"/>
    <w:rsid w:val="00664512"/>
    <w:rsid w:val="006910A7"/>
    <w:rsid w:val="0069310E"/>
    <w:rsid w:val="00694E51"/>
    <w:rsid w:val="006A018E"/>
    <w:rsid w:val="006F2DFA"/>
    <w:rsid w:val="0075398B"/>
    <w:rsid w:val="007E672C"/>
    <w:rsid w:val="008612EE"/>
    <w:rsid w:val="00867C6D"/>
    <w:rsid w:val="00875FE1"/>
    <w:rsid w:val="008A2C49"/>
    <w:rsid w:val="008D180E"/>
    <w:rsid w:val="008D775C"/>
    <w:rsid w:val="00926531"/>
    <w:rsid w:val="00960BCE"/>
    <w:rsid w:val="0097017E"/>
    <w:rsid w:val="0097602B"/>
    <w:rsid w:val="009819C0"/>
    <w:rsid w:val="009853FF"/>
    <w:rsid w:val="009941EE"/>
    <w:rsid w:val="009D3EC5"/>
    <w:rsid w:val="009E7054"/>
    <w:rsid w:val="009E72DF"/>
    <w:rsid w:val="00A10557"/>
    <w:rsid w:val="00A63F4D"/>
    <w:rsid w:val="00AB54E0"/>
    <w:rsid w:val="00AC4672"/>
    <w:rsid w:val="00AD1391"/>
    <w:rsid w:val="00AD3960"/>
    <w:rsid w:val="00AF21C2"/>
    <w:rsid w:val="00AF6B62"/>
    <w:rsid w:val="00B34A36"/>
    <w:rsid w:val="00B36F89"/>
    <w:rsid w:val="00B51EEA"/>
    <w:rsid w:val="00B548DA"/>
    <w:rsid w:val="00B82BF7"/>
    <w:rsid w:val="00B96BBC"/>
    <w:rsid w:val="00BA2073"/>
    <w:rsid w:val="00BE53DC"/>
    <w:rsid w:val="00BF7B0E"/>
    <w:rsid w:val="00C24F03"/>
    <w:rsid w:val="00C61790"/>
    <w:rsid w:val="00CA2D9A"/>
    <w:rsid w:val="00CC05EB"/>
    <w:rsid w:val="00CE19DB"/>
    <w:rsid w:val="00D05D47"/>
    <w:rsid w:val="00D10C78"/>
    <w:rsid w:val="00D75DF1"/>
    <w:rsid w:val="00DE192C"/>
    <w:rsid w:val="00DF64C1"/>
    <w:rsid w:val="00E00029"/>
    <w:rsid w:val="00E36DA8"/>
    <w:rsid w:val="00E47756"/>
    <w:rsid w:val="00E63917"/>
    <w:rsid w:val="00E6789E"/>
    <w:rsid w:val="00E7107D"/>
    <w:rsid w:val="00E93F54"/>
    <w:rsid w:val="00EA5611"/>
    <w:rsid w:val="00EB5C35"/>
    <w:rsid w:val="00ED4C2B"/>
    <w:rsid w:val="00EE555F"/>
    <w:rsid w:val="00F03E50"/>
    <w:rsid w:val="00F048A1"/>
    <w:rsid w:val="00F205CD"/>
    <w:rsid w:val="00F44391"/>
    <w:rsid w:val="00F57824"/>
    <w:rsid w:val="00F913F9"/>
    <w:rsid w:val="00F9291E"/>
    <w:rsid w:val="00FB7202"/>
    <w:rsid w:val="00FB7C7A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398B"/>
    <w:rPr>
      <w:rFonts w:ascii="Trebuchet MS" w:hAnsi="Trebuchet MS"/>
      <w:color w:val="704300"/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Naslov2">
    <w:name w:val="heading 2"/>
    <w:basedOn w:val="Navaden"/>
    <w:next w:val="Navaden"/>
    <w:link w:val="Naslov2Znak"/>
    <w:qFormat/>
    <w:rsid w:val="00197626"/>
    <w:pPr>
      <w:outlineLvl w:val="1"/>
    </w:pPr>
    <w:rPr>
      <w:b/>
      <w:sz w:val="40"/>
      <w:szCs w:val="40"/>
    </w:rPr>
  </w:style>
  <w:style w:type="paragraph" w:styleId="Naslov3">
    <w:name w:val="heading 3"/>
    <w:basedOn w:val="Navaden"/>
    <w:next w:val="Navaden"/>
    <w:link w:val="Naslov3Znak"/>
    <w:qFormat/>
    <w:rsid w:val="00197626"/>
    <w:pPr>
      <w:outlineLvl w:val="2"/>
    </w:pPr>
    <w:rPr>
      <w:sz w:val="40"/>
      <w:szCs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FB7C7A"/>
    <w:rPr>
      <w:rFonts w:ascii="Cambria" w:hAnsi="Cambria" w:cs="Times New Roman"/>
      <w:b/>
      <w:bCs/>
      <w:color w:val="704300"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semiHidden/>
    <w:locked/>
    <w:rsid w:val="00FB7C7A"/>
    <w:rPr>
      <w:rFonts w:ascii="Cambria" w:hAnsi="Cambria" w:cs="Times New Roman"/>
      <w:b/>
      <w:bCs/>
      <w:i/>
      <w:iCs/>
      <w:color w:val="704300"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locked/>
    <w:rsid w:val="00FB7C7A"/>
    <w:rPr>
      <w:rFonts w:ascii="Cambria" w:hAnsi="Cambria" w:cs="Times New Roman"/>
      <w:b/>
      <w:bCs/>
      <w:color w:val="704300"/>
      <w:sz w:val="26"/>
      <w:szCs w:val="26"/>
      <w:lang w:val="en-US" w:eastAsia="en-US"/>
    </w:rPr>
  </w:style>
  <w:style w:type="paragraph" w:styleId="Besedilooblaka">
    <w:name w:val="Balloon Text"/>
    <w:basedOn w:val="Navaden"/>
    <w:link w:val="BesedilooblakaZnak"/>
    <w:semiHidden/>
    <w:rsid w:val="00D10C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FB7C7A"/>
    <w:rPr>
      <w:rFonts w:cs="Times New Roman"/>
      <w:color w:val="704300"/>
      <w:sz w:val="2"/>
      <w:lang w:val="en-US" w:eastAsia="en-US"/>
    </w:rPr>
  </w:style>
  <w:style w:type="paragraph" w:customStyle="1" w:styleId="BodyText1">
    <w:name w:val="Body Text1"/>
    <w:basedOn w:val="Navaden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BodyText1"/>
    <w:rsid w:val="00431E64"/>
    <w:pPr>
      <w:spacing w:line="240" w:lineRule="auto"/>
    </w:pPr>
  </w:style>
  <w:style w:type="paragraph" w:styleId="Glava">
    <w:name w:val="header"/>
    <w:basedOn w:val="Navaden"/>
    <w:link w:val="GlavaZnak"/>
    <w:uiPriority w:val="99"/>
    <w:rsid w:val="003407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2D"/>
    <w:rPr>
      <w:rFonts w:ascii="Trebuchet MS" w:hAnsi="Trebuchet MS"/>
      <w:color w:val="704300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3407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2D"/>
    <w:rPr>
      <w:rFonts w:ascii="Trebuchet MS" w:hAnsi="Trebuchet MS"/>
      <w:color w:val="704300"/>
      <w:sz w:val="24"/>
      <w:szCs w:val="24"/>
      <w:lang w:val="en-US" w:eastAsia="en-US"/>
    </w:rPr>
  </w:style>
  <w:style w:type="character" w:styleId="Hiperpovezava">
    <w:name w:val="Hyperlink"/>
    <w:basedOn w:val="Privzetapisavaodstavka"/>
    <w:rsid w:val="00381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0%202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na%20BS\Application%20Data\Microsoft\Templates\Fall%20event%20flye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307C41-415F-4BF7-B2E9-7EB3F15E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flyer.dot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BS</dc:creator>
  <cp:lastModifiedBy>Masa</cp:lastModifiedBy>
  <cp:revision>2</cp:revision>
  <cp:lastPrinted>2003-10-30T11:52:00Z</cp:lastPrinted>
  <dcterms:created xsi:type="dcterms:W3CDTF">2019-04-10T11:52:00Z</dcterms:created>
  <dcterms:modified xsi:type="dcterms:W3CDTF">2019-04-10T11:52:00Z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